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0F3D" w14:textId="73538794" w:rsidR="00E52153" w:rsidRPr="00E52153" w:rsidRDefault="00E52153" w:rsidP="00E52153">
      <w:pPr>
        <w:spacing w:after="0"/>
        <w:jc w:val="center"/>
        <w:rPr>
          <w:rFonts w:ascii="Arial" w:hAnsi="Arial" w:cs="Arial"/>
          <w:b/>
        </w:rPr>
      </w:pPr>
      <w:r w:rsidRPr="00C2236F">
        <w:rPr>
          <w:rFonts w:ascii="Arial" w:hAnsi="Arial" w:cs="Arial"/>
          <w:b/>
        </w:rPr>
        <w:t>Melissa Koch, MA, LPC</w:t>
      </w:r>
    </w:p>
    <w:p w14:paraId="25935D30" w14:textId="00781B83" w:rsidR="00E52153" w:rsidRPr="001C7001" w:rsidRDefault="00E52153" w:rsidP="00E52153">
      <w:pPr>
        <w:spacing w:after="0"/>
        <w:jc w:val="center"/>
        <w:rPr>
          <w:rFonts w:ascii="Arial" w:hAnsi="Arial" w:cs="Arial"/>
        </w:rPr>
      </w:pPr>
      <w:r w:rsidRPr="001C7001">
        <w:rPr>
          <w:rFonts w:ascii="Arial" w:hAnsi="Arial" w:cs="Arial"/>
          <w:color w:val="222222"/>
          <w:shd w:val="clear" w:color="auto" w:fill="FFFFFF"/>
        </w:rPr>
        <w:t>301 Sovereign Court #211</w:t>
      </w:r>
    </w:p>
    <w:p w14:paraId="216ACAC3" w14:textId="77777777" w:rsidR="00E52153" w:rsidRDefault="00E52153" w:rsidP="00E5215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St. Louis, MO 63011</w:t>
      </w:r>
    </w:p>
    <w:p w14:paraId="18F169E4" w14:textId="1CC84BF7" w:rsidR="00E52153" w:rsidRDefault="00E52153" w:rsidP="00E5215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(314) </w:t>
      </w:r>
      <w:r w:rsidR="00BA3925">
        <w:rPr>
          <w:rFonts w:ascii="Arial" w:hAnsi="Arial" w:cs="Arial"/>
        </w:rPr>
        <w:t>328</w:t>
      </w:r>
      <w:r>
        <w:rPr>
          <w:rFonts w:ascii="Arial" w:hAnsi="Arial" w:cs="Arial"/>
        </w:rPr>
        <w:t>-</w:t>
      </w:r>
      <w:r w:rsidR="00BA3925">
        <w:rPr>
          <w:rFonts w:ascii="Arial" w:hAnsi="Arial" w:cs="Arial"/>
        </w:rPr>
        <w:t>9228</w:t>
      </w:r>
      <w:r>
        <w:rPr>
          <w:rFonts w:ascii="Arial" w:hAnsi="Arial" w:cs="Arial"/>
        </w:rPr>
        <w:t xml:space="preserve"> – </w:t>
      </w:r>
      <w:hyperlink r:id="rId7" w:history="1">
        <w:r w:rsidRPr="00A25545">
          <w:rPr>
            <w:rStyle w:val="Hyperlink"/>
            <w:rFonts w:ascii="Arial" w:hAnsi="Arial" w:cs="Arial"/>
          </w:rPr>
          <w:t>MKCounselingSTL@gmail.com</w:t>
        </w:r>
      </w:hyperlink>
    </w:p>
    <w:p w14:paraId="38C12973" w14:textId="10D0DB42" w:rsidR="00864F57" w:rsidRDefault="00FF0D82" w:rsidP="00C25BFC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25BFC" w:rsidRPr="00B94BC0">
          <w:rPr>
            <w:rStyle w:val="Hyperlink"/>
            <w:rFonts w:ascii="Bookman Old Style" w:hAnsi="Bookman Old Style"/>
            <w:sz w:val="20"/>
            <w:szCs w:val="20"/>
          </w:rPr>
          <w:t>www.MKCounselingSTL.com</w:t>
        </w:r>
      </w:hyperlink>
    </w:p>
    <w:p w14:paraId="0F93DF99" w14:textId="77777777" w:rsidR="00C25BFC" w:rsidRPr="00C25BFC" w:rsidRDefault="00C25BFC" w:rsidP="00C25BFC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655FF837" w14:textId="77777777" w:rsidR="00780952" w:rsidRPr="00860D2D" w:rsidRDefault="00864F57">
      <w:pPr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ADULT INTAKE FORM</w:t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  <w:t>Today’s Date: ___/___/_____</w:t>
      </w:r>
    </w:p>
    <w:p w14:paraId="2DC25536" w14:textId="7674ED34" w:rsidR="006D00C5" w:rsidRPr="00860D2D" w:rsidRDefault="006D00C5">
      <w:pPr>
        <w:rPr>
          <w:rFonts w:ascii="Arial" w:hAnsi="Arial" w:cs="Arial"/>
          <w:sz w:val="16"/>
          <w:szCs w:val="16"/>
        </w:rPr>
      </w:pPr>
      <w:r w:rsidRPr="00860D2D">
        <w:rPr>
          <w:rFonts w:ascii="Arial" w:hAnsi="Arial" w:cs="Arial"/>
          <w:sz w:val="16"/>
          <w:szCs w:val="16"/>
        </w:rPr>
        <w:t xml:space="preserve">The information you provide will be kept confidential as outlined in the </w:t>
      </w:r>
      <w:r w:rsidRPr="00860D2D">
        <w:rPr>
          <w:rFonts w:ascii="Arial" w:hAnsi="Arial" w:cs="Arial"/>
          <w:i/>
          <w:sz w:val="16"/>
          <w:szCs w:val="16"/>
        </w:rPr>
        <w:t>Notice of Provider Privacy Practices</w:t>
      </w:r>
      <w:r w:rsidRPr="00860D2D">
        <w:rPr>
          <w:rFonts w:ascii="Arial" w:hAnsi="Arial" w:cs="Arial"/>
          <w:sz w:val="16"/>
          <w:szCs w:val="16"/>
        </w:rPr>
        <w:t>, which reflects state and federal regulations.  Feel free to add any other information you feel may be useful.  Please contact me with any concern</w:t>
      </w:r>
      <w:r w:rsidR="00860D2D">
        <w:rPr>
          <w:rFonts w:ascii="Arial" w:hAnsi="Arial" w:cs="Arial"/>
          <w:sz w:val="16"/>
          <w:szCs w:val="16"/>
        </w:rPr>
        <w:t>s prior to completing</w:t>
      </w:r>
      <w:r w:rsidRPr="00860D2D">
        <w:rPr>
          <w:rFonts w:ascii="Arial" w:hAnsi="Arial" w:cs="Arial"/>
          <w:sz w:val="16"/>
          <w:szCs w:val="16"/>
        </w:rPr>
        <w:t xml:space="preserve"> this questionnaire or ask questions at any point in our work.</w:t>
      </w:r>
    </w:p>
    <w:p w14:paraId="134BBC6E" w14:textId="77777777" w:rsidR="006D00C5" w:rsidRPr="00860D2D" w:rsidRDefault="006D00C5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Demographics:</w:t>
      </w:r>
    </w:p>
    <w:p w14:paraId="196D94EE" w14:textId="72BB4769" w:rsidR="00860D2D" w:rsidRPr="00860D2D" w:rsidRDefault="006D00C5" w:rsidP="00860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Name: _________________________________________</w:t>
      </w:r>
      <w:r w:rsidR="00860D2D">
        <w:rPr>
          <w:rFonts w:ascii="Arial" w:hAnsi="Arial" w:cs="Arial"/>
          <w:sz w:val="20"/>
          <w:szCs w:val="20"/>
        </w:rPr>
        <w:t>___________</w:t>
      </w:r>
      <w:r w:rsidR="00860D2D">
        <w:rPr>
          <w:rFonts w:ascii="Arial" w:hAnsi="Arial" w:cs="Arial"/>
          <w:sz w:val="20"/>
          <w:szCs w:val="20"/>
        </w:rPr>
        <w:tab/>
        <w:t>DOB: ___/___/_____</w:t>
      </w:r>
      <w:r w:rsidR="00860D2D">
        <w:rPr>
          <w:rFonts w:ascii="Arial" w:hAnsi="Arial" w:cs="Arial"/>
          <w:sz w:val="20"/>
          <w:szCs w:val="20"/>
        </w:rPr>
        <w:tab/>
      </w:r>
      <w:r w:rsidR="00874D19" w:rsidRPr="00860D2D">
        <w:rPr>
          <w:rFonts w:ascii="Arial" w:hAnsi="Arial" w:cs="Arial"/>
          <w:sz w:val="20"/>
          <w:szCs w:val="20"/>
        </w:rPr>
        <w:t>Age: _</w:t>
      </w:r>
      <w:r w:rsidRPr="00860D2D">
        <w:rPr>
          <w:rFonts w:ascii="Arial" w:hAnsi="Arial" w:cs="Arial"/>
          <w:sz w:val="20"/>
          <w:szCs w:val="20"/>
        </w:rPr>
        <w:t>____</w:t>
      </w:r>
      <w:r w:rsidR="00796AF6" w:rsidRPr="00860D2D">
        <w:rPr>
          <w:rFonts w:ascii="Arial" w:hAnsi="Arial" w:cs="Arial"/>
          <w:sz w:val="20"/>
          <w:szCs w:val="20"/>
        </w:rPr>
        <w:t>___</w:t>
      </w:r>
    </w:p>
    <w:p w14:paraId="6672A107" w14:textId="0AD06DAF" w:rsidR="00860D2D" w:rsidRDefault="006D00C5" w:rsidP="00860D2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16"/>
          <w:szCs w:val="16"/>
        </w:rPr>
        <w:t>(Last)</w:t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  <w:t>(First)</w:t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  <w:t>(Middle)</w:t>
      </w:r>
    </w:p>
    <w:p w14:paraId="790C9213" w14:textId="77777777" w:rsidR="00860D2D" w:rsidRPr="00860D2D" w:rsidRDefault="00860D2D" w:rsidP="00860D2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375B14" w14:textId="155E8720" w:rsidR="00860D2D" w:rsidRPr="00860D2D" w:rsidRDefault="00860D2D" w:rsidP="00860D2D">
      <w:pPr>
        <w:tabs>
          <w:tab w:val="left" w:pos="77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Address: ________________________________________________________________________________</w:t>
      </w:r>
    </w:p>
    <w:p w14:paraId="48ADE735" w14:textId="77777777" w:rsidR="00860D2D" w:rsidRPr="00860D2D" w:rsidRDefault="00860D2D" w:rsidP="00860D2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16"/>
          <w:szCs w:val="16"/>
        </w:rPr>
        <w:t>(Street)</w:t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  <w:t>(City)</w:t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  <w:t xml:space="preserve">(State) </w:t>
      </w:r>
      <w:r w:rsidRPr="00860D2D">
        <w:rPr>
          <w:rFonts w:ascii="Arial" w:hAnsi="Arial" w:cs="Arial"/>
          <w:sz w:val="16"/>
          <w:szCs w:val="16"/>
        </w:rPr>
        <w:tab/>
      </w:r>
      <w:r w:rsidRPr="00860D2D">
        <w:rPr>
          <w:rFonts w:ascii="Arial" w:hAnsi="Arial" w:cs="Arial"/>
          <w:sz w:val="16"/>
          <w:szCs w:val="16"/>
        </w:rPr>
        <w:tab/>
        <w:t>(Zip)</w:t>
      </w:r>
    </w:p>
    <w:p w14:paraId="528BA708" w14:textId="5387540C" w:rsidR="00860D2D" w:rsidRPr="00860D2D" w:rsidRDefault="00860D2D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Home Phone: ___________________ C</w:t>
      </w:r>
      <w:r>
        <w:rPr>
          <w:rFonts w:ascii="Arial" w:hAnsi="Arial" w:cs="Arial"/>
          <w:sz w:val="20"/>
          <w:szCs w:val="20"/>
        </w:rPr>
        <w:t xml:space="preserve">ell Phone: ___________________ </w:t>
      </w:r>
      <w:r w:rsidRPr="00860D2D">
        <w:rPr>
          <w:rFonts w:ascii="Arial" w:hAnsi="Arial" w:cs="Arial"/>
          <w:sz w:val="20"/>
          <w:szCs w:val="20"/>
        </w:rPr>
        <w:t xml:space="preserve">May I leave you a message? </w:t>
      </w:r>
      <w:sdt>
        <w:sdtPr>
          <w:rPr>
            <w:rFonts w:ascii="Arial" w:hAnsi="Arial" w:cs="Arial"/>
            <w:sz w:val="20"/>
            <w:szCs w:val="20"/>
          </w:rPr>
          <w:id w:val="-5866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213607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No</w:t>
      </w:r>
    </w:p>
    <w:p w14:paraId="5293C262" w14:textId="77777777" w:rsidR="00860D2D" w:rsidRPr="00860D2D" w:rsidRDefault="00860D2D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 xml:space="preserve">May I text message you to coordinate appointments? </w:t>
      </w:r>
      <w:sdt>
        <w:sdtPr>
          <w:rPr>
            <w:rFonts w:ascii="Arial" w:hAnsi="Arial" w:cs="Arial"/>
            <w:sz w:val="20"/>
            <w:szCs w:val="20"/>
          </w:rPr>
          <w:id w:val="179964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2645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No</w:t>
      </w:r>
    </w:p>
    <w:p w14:paraId="099519B3" w14:textId="77777777" w:rsidR="00860D2D" w:rsidRPr="00860D2D" w:rsidRDefault="00860D2D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 xml:space="preserve">Email: ___________________________________________________________ May I email you? </w:t>
      </w:r>
      <w:sdt>
        <w:sdtPr>
          <w:rPr>
            <w:rFonts w:ascii="Arial" w:hAnsi="Arial" w:cs="Arial"/>
            <w:sz w:val="20"/>
            <w:szCs w:val="20"/>
          </w:rPr>
          <w:id w:val="-45216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53758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No</w:t>
      </w:r>
    </w:p>
    <w:p w14:paraId="05C0A2EF" w14:textId="4A0ED10C" w:rsidR="00860D2D" w:rsidRPr="00860D2D" w:rsidRDefault="00860D2D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Calls or emails will be discreet, but please indicate any restrictions: ________________________________________</w:t>
      </w:r>
    </w:p>
    <w:p w14:paraId="1BDEA446" w14:textId="77777777" w:rsidR="006D00C5" w:rsidRPr="00860D2D" w:rsidRDefault="006D00C5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 xml:space="preserve">Gender: </w:t>
      </w:r>
      <w:sdt>
        <w:sdtPr>
          <w:rPr>
            <w:rFonts w:ascii="Arial" w:hAnsi="Arial" w:cs="Arial"/>
            <w:sz w:val="20"/>
            <w:szCs w:val="20"/>
          </w:rPr>
          <w:id w:val="29796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Male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="00874D19" w:rsidRPr="00860D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535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Female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="00874D19" w:rsidRPr="00860D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787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Transgender</w:t>
      </w:r>
      <w:r w:rsidRPr="00860D2D">
        <w:rPr>
          <w:rFonts w:ascii="Arial" w:hAnsi="Arial" w:cs="Arial"/>
          <w:sz w:val="20"/>
          <w:szCs w:val="20"/>
        </w:rPr>
        <w:tab/>
      </w:r>
      <w:r w:rsidRPr="00860D2D">
        <w:rPr>
          <w:rFonts w:ascii="Arial" w:hAnsi="Arial" w:cs="Arial"/>
          <w:sz w:val="20"/>
          <w:szCs w:val="20"/>
        </w:rPr>
        <w:tab/>
        <w:t>Ethnicity: ______________</w:t>
      </w:r>
      <w:r w:rsidR="00874D19" w:rsidRPr="00860D2D">
        <w:rPr>
          <w:rFonts w:ascii="Arial" w:hAnsi="Arial" w:cs="Arial"/>
          <w:sz w:val="20"/>
          <w:szCs w:val="20"/>
        </w:rPr>
        <w:t>_____</w:t>
      </w:r>
    </w:p>
    <w:p w14:paraId="4750DCBC" w14:textId="77777777" w:rsidR="00874D19" w:rsidRPr="00860D2D" w:rsidRDefault="00874D19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 xml:space="preserve">Marital Status: </w:t>
      </w:r>
      <w:sdt>
        <w:sdtPr>
          <w:rPr>
            <w:rFonts w:ascii="Arial" w:hAnsi="Arial" w:cs="Arial"/>
            <w:sz w:val="20"/>
            <w:szCs w:val="20"/>
          </w:rPr>
          <w:id w:val="-2249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Single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Pr="00860D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539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Cohabitating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Pr="00860D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752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Married (# of marriages: ___)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Pr="00860D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611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Divorced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Pr="00860D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Widowed</w:t>
      </w:r>
    </w:p>
    <w:p w14:paraId="0430E0D5" w14:textId="77777777" w:rsidR="00796AF6" w:rsidRPr="00860D2D" w:rsidRDefault="00796AF6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Highest Level of Education: ________________________________</w:t>
      </w:r>
      <w:r w:rsidRPr="00860D2D">
        <w:rPr>
          <w:rFonts w:ascii="Arial" w:hAnsi="Arial" w:cs="Arial"/>
          <w:sz w:val="20"/>
          <w:szCs w:val="20"/>
        </w:rPr>
        <w:tab/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Pr="00860D2D">
        <w:rPr>
          <w:rFonts w:ascii="Arial" w:hAnsi="Arial" w:cs="Arial"/>
          <w:sz w:val="20"/>
          <w:szCs w:val="20"/>
        </w:rPr>
        <w:t xml:space="preserve">Are you employed? </w:t>
      </w:r>
      <w:sdt>
        <w:sdtPr>
          <w:rPr>
            <w:rFonts w:ascii="Arial" w:hAnsi="Arial" w:cs="Arial"/>
            <w:sz w:val="20"/>
            <w:szCs w:val="20"/>
          </w:rPr>
          <w:id w:val="186100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6735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No</w:t>
      </w:r>
    </w:p>
    <w:p w14:paraId="622DF842" w14:textId="1FE48468" w:rsidR="00864F57" w:rsidRPr="00860D2D" w:rsidRDefault="00796AF6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>Employer &amp; Occupations: ________________________________________________________________________</w:t>
      </w:r>
      <w:r w:rsidR="000C3F7F">
        <w:rPr>
          <w:rFonts w:ascii="Arial" w:hAnsi="Arial" w:cs="Arial"/>
          <w:sz w:val="20"/>
          <w:szCs w:val="20"/>
        </w:rPr>
        <w:t>_</w:t>
      </w:r>
    </w:p>
    <w:p w14:paraId="6549EF71" w14:textId="721A30A5" w:rsidR="0020669E" w:rsidRPr="00860D2D" w:rsidRDefault="00796AF6" w:rsidP="00860D2D">
      <w:pPr>
        <w:tabs>
          <w:tab w:val="left" w:pos="7704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860D2D">
        <w:rPr>
          <w:rFonts w:ascii="Arial" w:hAnsi="Arial" w:cs="Arial"/>
          <w:sz w:val="20"/>
          <w:szCs w:val="20"/>
        </w:rPr>
        <w:t>Were</w:t>
      </w:r>
      <w:proofErr w:type="spellEnd"/>
      <w:r w:rsidRPr="00860D2D">
        <w:rPr>
          <w:rFonts w:ascii="Arial" w:hAnsi="Arial" w:cs="Arial"/>
          <w:sz w:val="20"/>
          <w:szCs w:val="20"/>
        </w:rPr>
        <w:t xml:space="preserve">/are you a member of the armed services? </w:t>
      </w:r>
      <w:sdt>
        <w:sdtPr>
          <w:rPr>
            <w:rFonts w:ascii="Arial" w:hAnsi="Arial" w:cs="Arial"/>
            <w:sz w:val="20"/>
            <w:szCs w:val="20"/>
          </w:rPr>
          <w:id w:val="173450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D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60D2D">
        <w:rPr>
          <w:rFonts w:ascii="Arial" w:hAnsi="Arial" w:cs="Arial"/>
          <w:sz w:val="20"/>
          <w:szCs w:val="20"/>
        </w:rPr>
        <w:t>Yes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Pr="00860D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271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3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27A16" w:rsidRPr="00860D2D">
        <w:rPr>
          <w:rFonts w:ascii="Arial" w:hAnsi="Arial" w:cs="Arial"/>
          <w:sz w:val="20"/>
          <w:szCs w:val="20"/>
        </w:rPr>
        <w:t xml:space="preserve">No  </w:t>
      </w:r>
      <w:r w:rsidR="0020669E" w:rsidRPr="00860D2D">
        <w:rPr>
          <w:rFonts w:ascii="Arial" w:hAnsi="Arial" w:cs="Arial"/>
          <w:sz w:val="20"/>
          <w:szCs w:val="20"/>
        </w:rPr>
        <w:t xml:space="preserve"> </w:t>
      </w:r>
      <w:r w:rsidRPr="00860D2D">
        <w:rPr>
          <w:rFonts w:ascii="Arial" w:hAnsi="Arial" w:cs="Arial"/>
          <w:sz w:val="20"/>
          <w:szCs w:val="20"/>
        </w:rPr>
        <w:t>If so, when? ___________ What Branch? ___________</w:t>
      </w:r>
    </w:p>
    <w:p w14:paraId="6346EDAA" w14:textId="051C51BB" w:rsidR="00407D32" w:rsidRDefault="00407D32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0D2D">
        <w:rPr>
          <w:rFonts w:ascii="Arial" w:hAnsi="Arial" w:cs="Arial"/>
          <w:sz w:val="20"/>
          <w:szCs w:val="20"/>
        </w:rPr>
        <w:t xml:space="preserve">Emergency </w:t>
      </w:r>
      <w:r w:rsidR="000C3F7F" w:rsidRPr="00860D2D">
        <w:rPr>
          <w:rFonts w:ascii="Arial" w:hAnsi="Arial" w:cs="Arial"/>
          <w:sz w:val="20"/>
          <w:szCs w:val="20"/>
        </w:rPr>
        <w:t>Contact: _</w:t>
      </w:r>
      <w:r w:rsidR="000C3F7F">
        <w:rPr>
          <w:rFonts w:ascii="Arial" w:hAnsi="Arial" w:cs="Arial"/>
          <w:sz w:val="20"/>
          <w:szCs w:val="20"/>
        </w:rPr>
        <w:t>__________________________</w:t>
      </w:r>
      <w:r w:rsidRPr="00860D2D">
        <w:rPr>
          <w:rFonts w:ascii="Arial" w:hAnsi="Arial" w:cs="Arial"/>
          <w:sz w:val="20"/>
          <w:szCs w:val="20"/>
        </w:rPr>
        <w:t>_ Phone</w:t>
      </w:r>
      <w:r w:rsidR="00860D2D">
        <w:rPr>
          <w:rFonts w:ascii="Arial" w:hAnsi="Arial" w:cs="Arial"/>
          <w:sz w:val="20"/>
          <w:szCs w:val="20"/>
        </w:rPr>
        <w:t xml:space="preserve"> and Relation to </w:t>
      </w:r>
      <w:r w:rsidR="000C3F7F">
        <w:rPr>
          <w:rFonts w:ascii="Arial" w:hAnsi="Arial" w:cs="Arial"/>
          <w:sz w:val="20"/>
          <w:szCs w:val="20"/>
        </w:rPr>
        <w:t>you:</w:t>
      </w:r>
      <w:r w:rsidR="000C3F7F" w:rsidRPr="00860D2D">
        <w:rPr>
          <w:rFonts w:ascii="Arial" w:hAnsi="Arial" w:cs="Arial"/>
          <w:sz w:val="20"/>
          <w:szCs w:val="20"/>
        </w:rPr>
        <w:t xml:space="preserve"> _</w:t>
      </w:r>
      <w:r w:rsidRPr="00860D2D">
        <w:rPr>
          <w:rFonts w:ascii="Arial" w:hAnsi="Arial" w:cs="Arial"/>
          <w:sz w:val="20"/>
          <w:szCs w:val="20"/>
        </w:rPr>
        <w:t>__________________________</w:t>
      </w:r>
    </w:p>
    <w:p w14:paraId="2A782C2E" w14:textId="5F43B1DB" w:rsidR="000C3F7F" w:rsidRDefault="000C3F7F" w:rsidP="00860D2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0B13E5" w14:textId="272B7265" w:rsidR="000C3F7F" w:rsidRDefault="000C3F7F" w:rsidP="00860D2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Information:</w:t>
      </w:r>
    </w:p>
    <w:p w14:paraId="48D04856" w14:textId="2241E24E" w:rsidR="000C3F7F" w:rsidRDefault="000C3F7F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taking medications(s)</w:t>
      </w:r>
      <w:r w:rsidR="004163A0">
        <w:rPr>
          <w:rFonts w:ascii="Arial" w:hAnsi="Arial" w:cs="Arial"/>
          <w:sz w:val="20"/>
          <w:szCs w:val="20"/>
        </w:rPr>
        <w:t xml:space="preserve"> for physical or psychiatric purposes? (Use back for extra space)</w:t>
      </w:r>
    </w:p>
    <w:p w14:paraId="091D8113" w14:textId="3DCE4AB4" w:rsidR="004163A0" w:rsidRDefault="004163A0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medication &amp; dosage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Purpose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Prescribing physician/psychiatrist</w:t>
      </w:r>
    </w:p>
    <w:p w14:paraId="3C84813F" w14:textId="36309186" w:rsidR="004163A0" w:rsidRDefault="004163A0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004B9095" w14:textId="6B8D8238" w:rsidR="004163A0" w:rsidRDefault="004163A0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72407E0D" w14:textId="57895758" w:rsidR="004163A0" w:rsidRDefault="004163A0" w:rsidP="00860D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4AE8ACC0" w14:textId="2EA8464F" w:rsidR="004163A0" w:rsidRDefault="004163A0" w:rsidP="000F2A4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would you rate your current physical health? </w:t>
      </w:r>
      <w:sdt>
        <w:sdtPr>
          <w:rPr>
            <w:rFonts w:ascii="Arial" w:hAnsi="Arial" w:cs="Arial"/>
            <w:sz w:val="20"/>
            <w:szCs w:val="20"/>
          </w:rPr>
          <w:id w:val="134490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Poor  </w:t>
      </w:r>
      <w:sdt>
        <w:sdtPr>
          <w:rPr>
            <w:rFonts w:ascii="Arial" w:hAnsi="Arial" w:cs="Arial"/>
            <w:sz w:val="20"/>
            <w:szCs w:val="20"/>
          </w:rPr>
          <w:id w:val="20129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Unsatisfactory  </w:t>
      </w:r>
      <w:sdt>
        <w:sdtPr>
          <w:rPr>
            <w:rFonts w:ascii="Arial" w:hAnsi="Arial" w:cs="Arial"/>
            <w:sz w:val="20"/>
            <w:szCs w:val="20"/>
          </w:rPr>
          <w:id w:val="-196449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Satisfactory  </w:t>
      </w:r>
      <w:sdt>
        <w:sdtPr>
          <w:rPr>
            <w:rFonts w:ascii="Arial" w:hAnsi="Arial" w:cs="Arial"/>
            <w:sz w:val="20"/>
            <w:szCs w:val="20"/>
          </w:rPr>
          <w:id w:val="-78481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Good  </w:t>
      </w:r>
      <w:sdt>
        <w:sdtPr>
          <w:rPr>
            <w:rFonts w:ascii="Arial" w:hAnsi="Arial" w:cs="Arial"/>
            <w:sz w:val="20"/>
            <w:szCs w:val="20"/>
          </w:rPr>
          <w:id w:val="-18730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Very good</w:t>
      </w:r>
    </w:p>
    <w:p w14:paraId="089E1D6B" w14:textId="166BC664" w:rsidR="004163A0" w:rsidRDefault="004163A0" w:rsidP="000F2A4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under a physician’s care?    </w:t>
      </w:r>
      <w:sdt>
        <w:sdtPr>
          <w:rPr>
            <w:rFonts w:ascii="Arial" w:hAnsi="Arial" w:cs="Arial"/>
            <w:sz w:val="20"/>
            <w:szCs w:val="20"/>
          </w:rPr>
          <w:id w:val="-20391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97410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 Name &amp; Phone number: ________________________________</w:t>
      </w:r>
    </w:p>
    <w:p w14:paraId="53C15FAF" w14:textId="6AE6CDE8" w:rsidR="004163A0" w:rsidRDefault="004163A0" w:rsidP="000F2A4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under a dietitian’s care?       </w:t>
      </w:r>
      <w:sdt>
        <w:sdtPr>
          <w:rPr>
            <w:rFonts w:ascii="Arial" w:hAnsi="Arial" w:cs="Arial"/>
            <w:sz w:val="20"/>
            <w:szCs w:val="20"/>
          </w:rPr>
          <w:id w:val="4800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330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 Name &amp; Phone number: ________________________________</w:t>
      </w:r>
    </w:p>
    <w:p w14:paraId="58A0DB0D" w14:textId="4DFAC29E" w:rsidR="004163A0" w:rsidRDefault="004163A0" w:rsidP="000F2A4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under a psychiatrist’s care? </w:t>
      </w:r>
      <w:sdt>
        <w:sdtPr>
          <w:rPr>
            <w:rFonts w:ascii="Arial" w:hAnsi="Arial" w:cs="Arial"/>
            <w:sz w:val="20"/>
            <w:szCs w:val="20"/>
          </w:rPr>
          <w:id w:val="-20502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3085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 Name &amp; Phone number: ________________________________</w:t>
      </w:r>
    </w:p>
    <w:p w14:paraId="38B65EA0" w14:textId="3E2BE777" w:rsidR="007E5726" w:rsidRPr="007E5726" w:rsidRDefault="007E5726" w:rsidP="001E18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091638" w14:textId="779662FB" w:rsidR="000F2A45" w:rsidRDefault="000F2A45" w:rsidP="001E18A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your sleep?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820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Good  </w:t>
      </w:r>
      <w:sdt>
        <w:sdtPr>
          <w:rPr>
            <w:rFonts w:ascii="Arial" w:hAnsi="Arial" w:cs="Arial"/>
            <w:sz w:val="20"/>
            <w:szCs w:val="20"/>
          </w:rPr>
          <w:id w:val="30297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Poor</w:t>
      </w:r>
      <w:r>
        <w:rPr>
          <w:rFonts w:ascii="Arial" w:hAnsi="Arial" w:cs="Arial"/>
          <w:sz w:val="20"/>
          <w:szCs w:val="20"/>
        </w:rPr>
        <w:tab/>
        <w:t>How many hours do you sleep per night? ___________</w:t>
      </w:r>
    </w:p>
    <w:p w14:paraId="269B0DB7" w14:textId="1F05A230" w:rsidR="000F2A45" w:rsidRDefault="000F2A45" w:rsidP="001E18A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your diet?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14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Good  </w:t>
      </w:r>
      <w:sdt>
        <w:sdtPr>
          <w:rPr>
            <w:rFonts w:ascii="Arial" w:hAnsi="Arial" w:cs="Arial"/>
            <w:sz w:val="20"/>
            <w:szCs w:val="20"/>
          </w:rPr>
          <w:id w:val="-72444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Poor</w:t>
      </w:r>
      <w:r>
        <w:rPr>
          <w:rFonts w:ascii="Arial" w:hAnsi="Arial" w:cs="Arial"/>
          <w:sz w:val="20"/>
          <w:szCs w:val="20"/>
        </w:rPr>
        <w:tab/>
        <w:t>How many meals do you eat per day? _____________</w:t>
      </w:r>
    </w:p>
    <w:p w14:paraId="14F4BD55" w14:textId="7FC3C73D" w:rsidR="000F2A45" w:rsidRDefault="000F2A45" w:rsidP="001E18A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exercise regularly?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736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17176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  <w:t>How many times per week? ____________</w:t>
      </w:r>
    </w:p>
    <w:p w14:paraId="18CBFA1B" w14:textId="0396EC85" w:rsidR="000F2A45" w:rsidRDefault="000F2A45" w:rsidP="001E18A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drink alcohol or use drugs?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4580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62708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  <w:t>What, how much, and how often? _____________________</w:t>
      </w:r>
      <w:bookmarkStart w:id="0" w:name="_GoBack"/>
      <w:bookmarkEnd w:id="0"/>
    </w:p>
    <w:p w14:paraId="4FFC67E8" w14:textId="3A62E160" w:rsidR="000F2A45" w:rsidRDefault="007E5726" w:rsidP="000F2A4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0CCFE781" w14:textId="1EF0F3F1" w:rsidR="000F2A45" w:rsidRDefault="000F2A45" w:rsidP="000F2A4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CCB213F" w14:textId="37C7264F" w:rsidR="000F2A45" w:rsidRDefault="000F2A45" w:rsidP="000F2A4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1575EB" w14:textId="0AD018A1" w:rsidR="000F2A45" w:rsidRDefault="000F2A45" w:rsidP="000F2A4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Mental Health History:</w:t>
      </w:r>
    </w:p>
    <w:p w14:paraId="6C4D81B2" w14:textId="264B44A1" w:rsidR="000F2A45" w:rsidRDefault="000F2A45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had previously attended counseling, psychotherapy, or psychiatry?  </w:t>
      </w:r>
      <w:sdt>
        <w:sdtPr>
          <w:rPr>
            <w:rFonts w:ascii="Arial" w:hAnsi="Arial" w:cs="Arial"/>
            <w:sz w:val="20"/>
            <w:szCs w:val="20"/>
          </w:rPr>
          <w:id w:val="60546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18924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30949F31" w14:textId="1ACE7FB2" w:rsidR="000F2A45" w:rsidRDefault="000F2A45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yes: Reason you attended: __________________________ How was your experience? _______________________</w:t>
      </w:r>
    </w:p>
    <w:p w14:paraId="7F0591AD" w14:textId="3A3C3CC5" w:rsidR="000F2A45" w:rsidRDefault="000F2A45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When was your last appointment? ________________ How come you stopped? _________________________</w:t>
      </w:r>
    </w:p>
    <w:p w14:paraId="33F417C6" w14:textId="7B2F79B7" w:rsidR="001E18AE" w:rsidRDefault="001E18AE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been hospitalized for psychiatric purposes (i.e. severe depression, suicide risk,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?) </w:t>
      </w:r>
      <w:sdt>
        <w:sdtPr>
          <w:rPr>
            <w:rFonts w:ascii="Arial" w:hAnsi="Arial" w:cs="Arial"/>
            <w:sz w:val="20"/>
            <w:szCs w:val="20"/>
          </w:rPr>
          <w:id w:val="193694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85461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04614F40" w14:textId="3BB09508" w:rsidR="007E5726" w:rsidRDefault="001E18AE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Yes: When: ______________________ Briefly explain circumstances: ______________________________________</w:t>
      </w:r>
    </w:p>
    <w:p w14:paraId="7A5A4EBC" w14:textId="42178F9C" w:rsidR="0094023E" w:rsidRDefault="0094023E" w:rsidP="001E18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EE00E91" w14:textId="6A94807C" w:rsidR="003C0F56" w:rsidRDefault="00FA3C07" w:rsidP="001E18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Symptoms</w:t>
      </w:r>
    </w:p>
    <w:p w14:paraId="65EA1BF7" w14:textId="598D7AEF" w:rsidR="00FA3C07" w:rsidRDefault="00FA3C07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Energy:   </w:t>
      </w:r>
      <w:sdt>
        <w:sdtPr>
          <w:rPr>
            <w:rFonts w:ascii="Arial" w:hAnsi="Arial" w:cs="Arial"/>
            <w:sz w:val="20"/>
            <w:szCs w:val="20"/>
          </w:rPr>
          <w:id w:val="-106287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Normal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385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Increase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509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Decrease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243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Hyperactive</w:t>
      </w:r>
    </w:p>
    <w:p w14:paraId="23B2031D" w14:textId="2651974B" w:rsidR="00FA3C07" w:rsidRDefault="00FA3C07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Concentration: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3351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Normal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982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Decrease</w:t>
      </w:r>
    </w:p>
    <w:p w14:paraId="2325E294" w14:textId="2313D46D" w:rsidR="00FA3C07" w:rsidRDefault="00FA3C07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Crying spells: </w:t>
      </w:r>
      <w:sdt>
        <w:sdtPr>
          <w:rPr>
            <w:rFonts w:ascii="Arial" w:hAnsi="Arial" w:cs="Arial"/>
            <w:sz w:val="20"/>
            <w:szCs w:val="20"/>
          </w:rPr>
          <w:id w:val="-13142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9668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  <w:t>How often? __________________</w:t>
      </w:r>
    </w:p>
    <w:p w14:paraId="4AC929B2" w14:textId="0596156C" w:rsidR="00FA3C07" w:rsidRDefault="00FA3C07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Irritability:       </w:t>
      </w:r>
      <w:sdt>
        <w:sdtPr>
          <w:rPr>
            <w:rFonts w:ascii="Arial" w:hAnsi="Arial" w:cs="Arial"/>
            <w:sz w:val="20"/>
            <w:szCs w:val="20"/>
          </w:rPr>
          <w:id w:val="47973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741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358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Anger outbursts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6990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Rages</w:t>
      </w:r>
      <w:r>
        <w:rPr>
          <w:rFonts w:ascii="Arial" w:hAnsi="Arial" w:cs="Arial"/>
          <w:sz w:val="20"/>
          <w:szCs w:val="20"/>
        </w:rPr>
        <w:tab/>
        <w:t xml:space="preserve">Risk of Harm to others: </w:t>
      </w:r>
      <w:sdt>
        <w:sdtPr>
          <w:rPr>
            <w:rFonts w:ascii="Arial" w:hAnsi="Arial" w:cs="Arial"/>
            <w:sz w:val="20"/>
            <w:szCs w:val="20"/>
          </w:rPr>
          <w:id w:val="-10434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3076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2065A510" w14:textId="6664E827" w:rsidR="00FA3C07" w:rsidRDefault="00FA3C07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firearms or other lethal weapons in your home?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41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88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44FB3874" w14:textId="5A509DB2" w:rsidR="00FA3C07" w:rsidRDefault="00FA3C07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Depression:   </w:t>
      </w:r>
      <w:sdt>
        <w:sdtPr>
          <w:rPr>
            <w:rFonts w:ascii="Arial" w:hAnsi="Arial" w:cs="Arial"/>
            <w:sz w:val="20"/>
            <w:szCs w:val="20"/>
          </w:rPr>
          <w:id w:val="181352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15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Mild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720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Mild/Moderate    </w:t>
      </w:r>
      <w:sdt>
        <w:sdtPr>
          <w:rPr>
            <w:rFonts w:ascii="Arial" w:hAnsi="Arial" w:cs="Arial"/>
            <w:sz w:val="20"/>
            <w:szCs w:val="20"/>
          </w:rPr>
          <w:id w:val="8287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Moderate</w:t>
      </w:r>
      <w:r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864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Moderate/Severe   </w:t>
      </w:r>
      <w:sdt>
        <w:sdtPr>
          <w:rPr>
            <w:rFonts w:ascii="Arial" w:hAnsi="Arial" w:cs="Arial"/>
            <w:sz w:val="20"/>
            <w:szCs w:val="20"/>
          </w:rPr>
          <w:id w:val="51550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Severe</w:t>
      </w:r>
    </w:p>
    <w:p w14:paraId="61BEA442" w14:textId="5EF651A8" w:rsidR="00FA3C07" w:rsidRPr="00FA3C07" w:rsidRDefault="00FA3C07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Anxiety:</w:t>
      </w:r>
      <w:r w:rsidR="00461723">
        <w:rPr>
          <w:rFonts w:ascii="Arial" w:hAnsi="Arial" w:cs="Arial"/>
          <w:sz w:val="20"/>
          <w:szCs w:val="20"/>
        </w:rPr>
        <w:tab/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158788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723">
        <w:rPr>
          <w:rFonts w:ascii="Arial" w:hAnsi="Arial" w:cs="Arial"/>
          <w:sz w:val="20"/>
          <w:szCs w:val="20"/>
        </w:rPr>
        <w:t xml:space="preserve"> None</w:t>
      </w:r>
      <w:r w:rsidR="004617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1174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723">
        <w:rPr>
          <w:rFonts w:ascii="Arial" w:hAnsi="Arial" w:cs="Arial"/>
          <w:sz w:val="20"/>
          <w:szCs w:val="20"/>
        </w:rPr>
        <w:t xml:space="preserve"> Mild</w:t>
      </w:r>
      <w:r w:rsidR="004617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957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723">
        <w:rPr>
          <w:rFonts w:ascii="Arial" w:hAnsi="Arial" w:cs="Arial"/>
          <w:sz w:val="20"/>
          <w:szCs w:val="20"/>
        </w:rPr>
        <w:t xml:space="preserve"> Mild/Moderate    </w:t>
      </w:r>
      <w:sdt>
        <w:sdtPr>
          <w:rPr>
            <w:rFonts w:ascii="Arial" w:hAnsi="Arial" w:cs="Arial"/>
            <w:sz w:val="20"/>
            <w:szCs w:val="20"/>
          </w:rPr>
          <w:id w:val="-82620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7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723">
        <w:rPr>
          <w:rFonts w:ascii="Arial" w:hAnsi="Arial" w:cs="Arial"/>
          <w:sz w:val="20"/>
          <w:szCs w:val="20"/>
        </w:rPr>
        <w:t>Moderate</w:t>
      </w:r>
      <w:proofErr w:type="spellEnd"/>
      <w:r w:rsidR="00461723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210556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723">
        <w:rPr>
          <w:rFonts w:ascii="Arial" w:hAnsi="Arial" w:cs="Arial"/>
          <w:sz w:val="20"/>
          <w:szCs w:val="20"/>
        </w:rPr>
        <w:t xml:space="preserve"> Moderate/Severe   </w:t>
      </w:r>
      <w:sdt>
        <w:sdtPr>
          <w:rPr>
            <w:rFonts w:ascii="Arial" w:hAnsi="Arial" w:cs="Arial"/>
            <w:sz w:val="20"/>
            <w:szCs w:val="20"/>
          </w:rPr>
          <w:id w:val="965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7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723">
        <w:rPr>
          <w:rFonts w:ascii="Arial" w:hAnsi="Arial" w:cs="Arial"/>
          <w:sz w:val="20"/>
          <w:szCs w:val="20"/>
        </w:rPr>
        <w:t>Severe</w:t>
      </w:r>
      <w:proofErr w:type="spellEnd"/>
    </w:p>
    <w:p w14:paraId="05B23BA2" w14:textId="6723E148" w:rsidR="003C0F56" w:rsidRDefault="00461723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Panic attacks: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2100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708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 How often? __________________</w:t>
      </w:r>
    </w:p>
    <w:p w14:paraId="5FA7C964" w14:textId="77777777" w:rsidR="007E5726" w:rsidRDefault="007E5726" w:rsidP="0090696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1218C9" w14:textId="377A0893" w:rsidR="00461723" w:rsidRDefault="00461723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suicidal?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010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106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you have a plan?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3398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985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0ACB5C9F" w14:textId="37A4B294" w:rsidR="00461723" w:rsidRDefault="00461723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suicidal?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330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801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When? _________________________________</w:t>
      </w:r>
    </w:p>
    <w:p w14:paraId="46029CE6" w14:textId="4801C15E" w:rsidR="00461723" w:rsidRDefault="00461723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had a suicidal plan?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518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663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  <w:t>What? __________________________________</w:t>
      </w:r>
    </w:p>
    <w:p w14:paraId="06641096" w14:textId="0E168480" w:rsidR="00461723" w:rsidRDefault="00461723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made a suicide attempt? </w:t>
      </w:r>
      <w:sdt>
        <w:sdtPr>
          <w:rPr>
            <w:rFonts w:ascii="Arial" w:hAnsi="Arial" w:cs="Arial"/>
            <w:sz w:val="20"/>
            <w:szCs w:val="20"/>
          </w:rPr>
          <w:id w:val="-2589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025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</w:p>
    <w:p w14:paraId="10E5DED2" w14:textId="7A0E5D31" w:rsidR="00461723" w:rsidRDefault="007E5726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explain: ___________________________</w:t>
      </w:r>
      <w:r w:rsidR="007F5531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41A29C6" w14:textId="4442091D" w:rsidR="007F5531" w:rsidRDefault="007F5531" w:rsidP="009069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2692407" w14:textId="77777777" w:rsidR="007F5531" w:rsidRDefault="007F5531" w:rsidP="007F553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96797AB" w14:textId="2CD27F44" w:rsidR="00461723" w:rsidRPr="007F5531" w:rsidRDefault="007E5726" w:rsidP="007F553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Family</w:t>
      </w:r>
      <w:r w:rsidR="007F5531">
        <w:rPr>
          <w:rFonts w:ascii="Arial" w:hAnsi="Arial" w:cs="Arial"/>
          <w:b/>
          <w:sz w:val="20"/>
          <w:szCs w:val="20"/>
        </w:rPr>
        <w:t xml:space="preserve"> History </w:t>
      </w:r>
      <w:r w:rsidR="007F5531">
        <w:rPr>
          <w:rFonts w:ascii="Arial" w:hAnsi="Arial" w:cs="Arial"/>
          <w:sz w:val="20"/>
          <w:szCs w:val="20"/>
        </w:rPr>
        <w:t>(Please check if a family member has or had any of the conditions)</w:t>
      </w:r>
    </w:p>
    <w:p w14:paraId="669A7A07" w14:textId="39CF6338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Mental illness: </w:t>
      </w:r>
      <w:sdt>
        <w:sdtPr>
          <w:rPr>
            <w:rFonts w:ascii="Arial" w:hAnsi="Arial" w:cs="Arial"/>
            <w:sz w:val="20"/>
            <w:szCs w:val="20"/>
          </w:rPr>
          <w:id w:val="-20726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68822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Who &amp; nature of the problem: _________________________________________________</w:t>
      </w:r>
    </w:p>
    <w:p w14:paraId="7A62906F" w14:textId="5186A1BF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Alcohol/drug problem: </w:t>
      </w:r>
      <w:sdt>
        <w:sdtPr>
          <w:rPr>
            <w:rFonts w:ascii="Arial" w:hAnsi="Arial" w:cs="Arial"/>
            <w:sz w:val="20"/>
            <w:szCs w:val="20"/>
          </w:rPr>
          <w:id w:val="39254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17686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Who &amp; nature of the problem: ___________________________________________</w:t>
      </w:r>
    </w:p>
    <w:p w14:paraId="34F7EE83" w14:textId="1E0803BE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Psychiatric treatment/hospitalization: </w:t>
      </w:r>
      <w:sdt>
        <w:sdtPr>
          <w:rPr>
            <w:rFonts w:ascii="Arial" w:hAnsi="Arial" w:cs="Arial"/>
            <w:sz w:val="20"/>
            <w:szCs w:val="20"/>
          </w:rPr>
          <w:id w:val="144850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19247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Who &amp; nature of the problem: _______________________________</w:t>
      </w:r>
    </w:p>
    <w:p w14:paraId="34846166" w14:textId="536BB022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Suicide attempts: </w:t>
      </w:r>
      <w:sdt>
        <w:sdtPr>
          <w:rPr>
            <w:rFonts w:ascii="Arial" w:hAnsi="Arial" w:cs="Arial"/>
            <w:sz w:val="20"/>
            <w:szCs w:val="20"/>
          </w:rPr>
          <w:id w:val="-6443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213361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Who &amp; nature of the problem: ______________________________________________</w:t>
      </w:r>
    </w:p>
    <w:p w14:paraId="6550E197" w14:textId="7E4FAEE6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problems: </w:t>
      </w:r>
      <w:sdt>
        <w:sdtPr>
          <w:rPr>
            <w:rFonts w:ascii="Arial" w:hAnsi="Arial" w:cs="Arial"/>
            <w:sz w:val="20"/>
            <w:szCs w:val="20"/>
          </w:rPr>
          <w:id w:val="-10763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5407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Who &amp; nature of the problem: ______________________________________________</w:t>
      </w:r>
    </w:p>
    <w:p w14:paraId="51F59E3F" w14:textId="29E0DCCB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Sexual abuse: </w:t>
      </w:r>
      <w:sdt>
        <w:sdtPr>
          <w:rPr>
            <w:rFonts w:ascii="Arial" w:hAnsi="Arial" w:cs="Arial"/>
            <w:sz w:val="20"/>
            <w:szCs w:val="20"/>
          </w:rPr>
          <w:id w:val="-4174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153318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Who &amp; nature of the problem: _________________________________________________</w:t>
      </w:r>
    </w:p>
    <w:p w14:paraId="3283181C" w14:textId="79F89CE0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Physical abuse: </w:t>
      </w:r>
      <w:sdt>
        <w:sdtPr>
          <w:rPr>
            <w:rFonts w:ascii="Arial" w:hAnsi="Arial" w:cs="Arial"/>
            <w:sz w:val="20"/>
            <w:szCs w:val="20"/>
          </w:rPr>
          <w:id w:val="3971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132496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Who &amp; nature of the problem: ________________________________________________</w:t>
      </w:r>
    </w:p>
    <w:p w14:paraId="51A72945" w14:textId="02B66A54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pertinent family information: _____________________________________________________________________</w:t>
      </w:r>
    </w:p>
    <w:p w14:paraId="2B19DC41" w14:textId="6A1CF535" w:rsid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36D9E64" w14:textId="77777777" w:rsidR="007F5531" w:rsidRPr="007F5531" w:rsidRDefault="007F5531" w:rsidP="001E18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B4A3A32" w14:textId="77777777" w:rsidR="00906964" w:rsidRDefault="00906964" w:rsidP="007E572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ED2B57" w14:textId="170A81ED" w:rsidR="007E5726" w:rsidRDefault="007E5726" w:rsidP="007E572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Concerns &amp; Expectations:</w:t>
      </w:r>
      <w:r>
        <w:rPr>
          <w:rFonts w:ascii="Arial" w:hAnsi="Arial" w:cs="Arial"/>
          <w:b/>
          <w:sz w:val="20"/>
          <w:szCs w:val="20"/>
        </w:rPr>
        <w:tab/>
      </w:r>
    </w:p>
    <w:p w14:paraId="51A47003" w14:textId="77777777" w:rsidR="007E5726" w:rsidRDefault="007E5726" w:rsidP="007E57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concerns brought you into therapy?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Approximate date of onset: __________</w:t>
      </w:r>
    </w:p>
    <w:p w14:paraId="0989B0BD" w14:textId="50CFB725" w:rsidR="007E5726" w:rsidRDefault="007E5726" w:rsidP="007E57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5532A" w14:textId="77777777" w:rsidR="00CF5CF6" w:rsidRDefault="00CF5CF6" w:rsidP="007E57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5FFC98" w14:textId="62193724" w:rsidR="007E5726" w:rsidRDefault="007F5531" w:rsidP="007E57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have you sought treatment now?</w:t>
      </w:r>
    </w:p>
    <w:p w14:paraId="2F4BD20C" w14:textId="1D938CF4" w:rsidR="007F5531" w:rsidRDefault="007F5531" w:rsidP="007E57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33073" w14:textId="4C3AA795" w:rsidR="007F5531" w:rsidRDefault="00CF5CF6" w:rsidP="007E57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expectations for treatment?</w:t>
      </w:r>
    </w:p>
    <w:p w14:paraId="013BDE71" w14:textId="2276E663" w:rsidR="00CF5CF6" w:rsidRDefault="00CF5CF6" w:rsidP="007E57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ECC5C" w14:textId="633AB25C" w:rsidR="003C0F56" w:rsidRDefault="003C0F56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concerns about beginning therapy? __________________________________________________</w:t>
      </w:r>
    </w:p>
    <w:p w14:paraId="4349C5C1" w14:textId="5DD9543A" w:rsidR="001E18AE" w:rsidRDefault="003C0F56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learn about my services? ______________________________________________________________</w:t>
      </w:r>
    </w:p>
    <w:p w14:paraId="758128FB" w14:textId="2CC8B8B6" w:rsidR="003C0F56" w:rsidRDefault="003C0F56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I contact your referral source and thank him/her/it? </w:t>
      </w:r>
      <w:sdt>
        <w:sdtPr>
          <w:rPr>
            <w:rFonts w:ascii="Arial" w:hAnsi="Arial" w:cs="Arial"/>
            <w:sz w:val="20"/>
            <w:szCs w:val="20"/>
          </w:rPr>
          <w:id w:val="168670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-177408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2B62F63C" w14:textId="0BDB97EE" w:rsidR="003C0F56" w:rsidRDefault="003C0F56" w:rsidP="001E18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6042FB" w14:textId="77777777" w:rsidR="0000598D" w:rsidRDefault="0000598D" w:rsidP="001E18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696BF8" w14:textId="4671212E" w:rsidR="003C0F56" w:rsidRDefault="003C0F56" w:rsidP="001E18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</w:t>
      </w:r>
    </w:p>
    <w:p w14:paraId="0AD03A48" w14:textId="4B70800F" w:rsidR="005D7918" w:rsidRPr="000C3F7F" w:rsidRDefault="005D7918" w:rsidP="00860D2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5D7918" w:rsidRPr="000C3F7F" w:rsidSect="00864F5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EF46" w14:textId="77777777" w:rsidR="00FF0D82" w:rsidRDefault="00FF0D82" w:rsidP="001E18AE">
      <w:pPr>
        <w:spacing w:after="0" w:line="240" w:lineRule="auto"/>
      </w:pPr>
      <w:r>
        <w:separator/>
      </w:r>
    </w:p>
  </w:endnote>
  <w:endnote w:type="continuationSeparator" w:id="0">
    <w:p w14:paraId="31FDB558" w14:textId="77777777" w:rsidR="00FF0D82" w:rsidRDefault="00FF0D82" w:rsidP="001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F051" w14:textId="3F37D2E7" w:rsidR="001E18AE" w:rsidRPr="0094023E" w:rsidRDefault="001E18AE">
    <w:pPr>
      <w:pStyle w:val="Footer"/>
      <w:rPr>
        <w:sz w:val="16"/>
        <w:szCs w:val="16"/>
      </w:rPr>
    </w:pPr>
    <w:r w:rsidRPr="0094023E">
      <w:rPr>
        <w:sz w:val="16"/>
        <w:szCs w:val="16"/>
      </w:rPr>
      <w:t>Adult Intake</w:t>
    </w:r>
    <w:r w:rsidRPr="0094023E">
      <w:rPr>
        <w:sz w:val="16"/>
        <w:szCs w:val="16"/>
      </w:rPr>
      <w:ptab w:relativeTo="margin" w:alignment="center" w:leader="none"/>
    </w:r>
    <w:r w:rsidRPr="0094023E">
      <w:rPr>
        <w:sz w:val="20"/>
        <w:szCs w:val="20"/>
      </w:rPr>
      <w:t>Melissa</w:t>
    </w:r>
    <w:r w:rsidRPr="0094023E">
      <w:rPr>
        <w:sz w:val="16"/>
        <w:szCs w:val="16"/>
      </w:rPr>
      <w:t xml:space="preserve"> </w:t>
    </w:r>
    <w:r w:rsidRPr="0094023E">
      <w:rPr>
        <w:sz w:val="20"/>
        <w:szCs w:val="20"/>
      </w:rPr>
      <w:t>Koch</w:t>
    </w:r>
    <w:r w:rsidRPr="0094023E">
      <w:rPr>
        <w:sz w:val="16"/>
        <w:szCs w:val="16"/>
      </w:rPr>
      <w:t xml:space="preserve">, </w:t>
    </w:r>
    <w:r w:rsidRPr="0094023E">
      <w:rPr>
        <w:sz w:val="20"/>
        <w:szCs w:val="20"/>
      </w:rPr>
      <w:t>MA</w:t>
    </w:r>
    <w:r w:rsidRPr="0094023E">
      <w:rPr>
        <w:sz w:val="16"/>
        <w:szCs w:val="16"/>
      </w:rPr>
      <w:t xml:space="preserve">, </w:t>
    </w:r>
    <w:r w:rsidRPr="0094023E">
      <w:rPr>
        <w:sz w:val="20"/>
        <w:szCs w:val="20"/>
      </w:rPr>
      <w:t>LPC</w:t>
    </w:r>
    <w:r w:rsidRPr="0094023E">
      <w:rPr>
        <w:sz w:val="16"/>
        <w:szCs w:val="16"/>
      </w:rPr>
      <w:ptab w:relativeTo="margin" w:alignment="right" w:leader="none"/>
    </w:r>
    <w:r w:rsidRPr="0094023E">
      <w:rPr>
        <w:sz w:val="16"/>
        <w:szCs w:val="16"/>
      </w:rPr>
      <w:t xml:space="preserve">revised </w:t>
    </w:r>
    <w:r w:rsidR="00D92BD0">
      <w:rPr>
        <w:sz w:val="16"/>
        <w:szCs w:val="16"/>
      </w:rPr>
      <w:t>01</w:t>
    </w:r>
    <w:r w:rsidRPr="0094023E">
      <w:rPr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D69F8" w14:textId="77777777" w:rsidR="00FF0D82" w:rsidRDefault="00FF0D82" w:rsidP="001E18AE">
      <w:pPr>
        <w:spacing w:after="0" w:line="240" w:lineRule="auto"/>
      </w:pPr>
      <w:r>
        <w:separator/>
      </w:r>
    </w:p>
  </w:footnote>
  <w:footnote w:type="continuationSeparator" w:id="0">
    <w:p w14:paraId="287EE0ED" w14:textId="77777777" w:rsidR="00FF0D82" w:rsidRDefault="00FF0D82" w:rsidP="001E1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B4"/>
    <w:rsid w:val="0000598D"/>
    <w:rsid w:val="000C3F7F"/>
    <w:rsid w:val="000F2A45"/>
    <w:rsid w:val="001976AE"/>
    <w:rsid w:val="001C312E"/>
    <w:rsid w:val="001E18AE"/>
    <w:rsid w:val="0020669E"/>
    <w:rsid w:val="003C0F56"/>
    <w:rsid w:val="00407D32"/>
    <w:rsid w:val="004163A0"/>
    <w:rsid w:val="00461723"/>
    <w:rsid w:val="004B2D03"/>
    <w:rsid w:val="00584B8B"/>
    <w:rsid w:val="005D7918"/>
    <w:rsid w:val="00663A74"/>
    <w:rsid w:val="006D00C5"/>
    <w:rsid w:val="00796AF6"/>
    <w:rsid w:val="007E5726"/>
    <w:rsid w:val="007F5531"/>
    <w:rsid w:val="00860D2D"/>
    <w:rsid w:val="00864F57"/>
    <w:rsid w:val="00874D19"/>
    <w:rsid w:val="00906964"/>
    <w:rsid w:val="0094023E"/>
    <w:rsid w:val="00A514E8"/>
    <w:rsid w:val="00B96DB9"/>
    <w:rsid w:val="00BA3925"/>
    <w:rsid w:val="00BB3138"/>
    <w:rsid w:val="00C25BFC"/>
    <w:rsid w:val="00CA58B5"/>
    <w:rsid w:val="00CC5D38"/>
    <w:rsid w:val="00CD7F65"/>
    <w:rsid w:val="00CF4711"/>
    <w:rsid w:val="00CF5CF6"/>
    <w:rsid w:val="00D872CB"/>
    <w:rsid w:val="00D902FE"/>
    <w:rsid w:val="00D92BD0"/>
    <w:rsid w:val="00E27A16"/>
    <w:rsid w:val="00E52153"/>
    <w:rsid w:val="00F776E9"/>
    <w:rsid w:val="00FA3C07"/>
    <w:rsid w:val="00FA5DB4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8BDDD"/>
  <w15:chartTrackingRefBased/>
  <w15:docId w15:val="{701A78E8-383F-40DB-891C-B72211C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F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AE"/>
  </w:style>
  <w:style w:type="paragraph" w:styleId="Footer">
    <w:name w:val="footer"/>
    <w:basedOn w:val="Normal"/>
    <w:link w:val="FooterChar"/>
    <w:uiPriority w:val="99"/>
    <w:unhideWhenUsed/>
    <w:rsid w:val="001E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ounselingST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CounselingST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ocuments\Custom%20Office%20Templates\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5B0B-CDE8-43AC-B2D5-201FADA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Koch</dc:creator>
  <cp:keywords/>
  <dc:description/>
  <cp:lastModifiedBy>Melissa Koch</cp:lastModifiedBy>
  <cp:revision>3</cp:revision>
  <dcterms:created xsi:type="dcterms:W3CDTF">2017-12-23T00:31:00Z</dcterms:created>
  <dcterms:modified xsi:type="dcterms:W3CDTF">2017-12-23T00:32:00Z</dcterms:modified>
</cp:coreProperties>
</file>